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79" w:rsidRDefault="00804F79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804F79" w:rsidRDefault="00804F79"/>
    <w:p w:rsidR="00804F79" w:rsidRDefault="00804F79">
      <w:pPr>
        <w:jc w:val="center"/>
      </w:pPr>
      <w:r>
        <w:rPr>
          <w:rFonts w:hint="eastAsia"/>
        </w:rPr>
        <w:t>既設単独処理浄化槽</w:t>
      </w:r>
      <w:r w:rsidR="00D745BD">
        <w:rPr>
          <w:rFonts w:hint="eastAsia"/>
        </w:rPr>
        <w:t>及び汲取便槽</w:t>
      </w:r>
      <w:r>
        <w:rPr>
          <w:rFonts w:hint="eastAsia"/>
        </w:rPr>
        <w:t>の現況と転換計画</w:t>
      </w:r>
    </w:p>
    <w:p w:rsidR="00804F79" w:rsidRDefault="00804F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7"/>
        <w:gridCol w:w="1275"/>
        <w:gridCol w:w="5123"/>
      </w:tblGrid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vMerge w:val="restart"/>
          </w:tcPr>
          <w:p w:rsidR="00804F79" w:rsidRDefault="00804F79">
            <w:pPr>
              <w:spacing w:before="48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vMerge/>
          </w:tcPr>
          <w:p w:rsidR="00804F79" w:rsidRDefault="00804F79"/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7" w:type="dxa"/>
            <w:vMerge/>
          </w:tcPr>
          <w:p w:rsidR="00804F79" w:rsidRDefault="00804F79"/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 w:val="restart"/>
          </w:tcPr>
          <w:p w:rsidR="00D745BD" w:rsidRDefault="00804F79" w:rsidP="00D745BD">
            <w:pPr>
              <w:spacing w:before="360"/>
              <w:ind w:left="315" w:hanging="315"/>
              <w:jc w:val="left"/>
            </w:pPr>
            <w:r>
              <w:rPr>
                <w:position w:val="20"/>
              </w:rPr>
              <w:t>2</w:t>
            </w:r>
            <w:r>
              <w:rPr>
                <w:rFonts w:hint="eastAsia"/>
                <w:position w:val="20"/>
              </w:rPr>
              <w:t xml:space="preserve">　</w:t>
            </w:r>
            <w:r w:rsidR="00D745BD">
              <w:rPr>
                <w:rFonts w:hint="eastAsia"/>
                <w:position w:val="20"/>
              </w:rPr>
              <w:t>既設の単独処理浄化槽及び汲取便槽</w:t>
            </w: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123" w:type="dxa"/>
            <w:vAlign w:val="center"/>
          </w:tcPr>
          <w:p w:rsidR="00804F79" w:rsidRDefault="00804F79">
            <w:r>
              <w:rPr>
                <w:rFonts w:hint="eastAsia"/>
              </w:rPr>
              <w:t xml:space="preserve">　別紙敷地内配管図のとおり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人槽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/>
          </w:tcPr>
          <w:p w:rsidR="00804F79" w:rsidRDefault="00804F79">
            <w:pPr>
              <w:ind w:left="325" w:hanging="325"/>
            </w:pPr>
          </w:p>
        </w:tc>
        <w:tc>
          <w:tcPr>
            <w:tcW w:w="1275" w:type="dxa"/>
            <w:vAlign w:val="center"/>
          </w:tcPr>
          <w:p w:rsidR="00804F79" w:rsidRDefault="00804F7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23" w:type="dxa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27" w:type="dxa"/>
          </w:tcPr>
          <w:p w:rsidR="00804F79" w:rsidRDefault="00804F79">
            <w:pPr>
              <w:spacing w:before="120"/>
              <w:ind w:left="325" w:hanging="325"/>
            </w:pPr>
            <w:r>
              <w:t>3</w:t>
            </w:r>
            <w:r>
              <w:rPr>
                <w:rFonts w:hint="eastAsia"/>
              </w:rPr>
              <w:t xml:space="preserve">　転換計画</w:t>
            </w:r>
          </w:p>
        </w:tc>
        <w:tc>
          <w:tcPr>
            <w:tcW w:w="6398" w:type="dxa"/>
            <w:gridSpan w:val="2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  <w:tr w:rsidR="00804F79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27" w:type="dxa"/>
          </w:tcPr>
          <w:p w:rsidR="00804F79" w:rsidRDefault="00804F79">
            <w:pPr>
              <w:spacing w:before="120"/>
              <w:ind w:left="325" w:hanging="325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98" w:type="dxa"/>
            <w:gridSpan w:val="2"/>
          </w:tcPr>
          <w:p w:rsidR="00804F79" w:rsidRDefault="00804F79">
            <w:r>
              <w:rPr>
                <w:rFonts w:hint="eastAsia"/>
              </w:rPr>
              <w:t xml:space="preserve">　</w:t>
            </w:r>
          </w:p>
        </w:tc>
      </w:tr>
    </w:tbl>
    <w:p w:rsidR="00804F79" w:rsidRDefault="00804F79"/>
    <w:sectPr w:rsidR="0080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EF" w:rsidRDefault="00AF32EF" w:rsidP="000F3A85">
      <w:r>
        <w:separator/>
      </w:r>
    </w:p>
  </w:endnote>
  <w:endnote w:type="continuationSeparator" w:id="0">
    <w:p w:rsidR="00AF32EF" w:rsidRDefault="00AF32EF" w:rsidP="000F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EF" w:rsidRDefault="00AF32EF" w:rsidP="000F3A85">
      <w:r>
        <w:separator/>
      </w:r>
    </w:p>
  </w:footnote>
  <w:footnote w:type="continuationSeparator" w:id="0">
    <w:p w:rsidR="00AF32EF" w:rsidRDefault="00AF32EF" w:rsidP="000F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4F79"/>
    <w:rsid w:val="000F3A85"/>
    <w:rsid w:val="003113D4"/>
    <w:rsid w:val="007C1E53"/>
    <w:rsid w:val="00804F79"/>
    <w:rsid w:val="00AF32EF"/>
    <w:rsid w:val="00C11BAA"/>
    <w:rsid w:val="00C27500"/>
    <w:rsid w:val="00D67E10"/>
    <w:rsid w:val="00D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Digital</dc:creator>
  <cp:lastModifiedBy>user</cp:lastModifiedBy>
  <cp:revision>2</cp:revision>
  <dcterms:created xsi:type="dcterms:W3CDTF">2017-03-31T08:38:00Z</dcterms:created>
  <dcterms:modified xsi:type="dcterms:W3CDTF">2017-03-31T08:38:00Z</dcterms:modified>
</cp:coreProperties>
</file>