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78" w:rsidRPr="00DB1F64" w:rsidRDefault="00481B78" w:rsidP="00DB1F64">
      <w:pPr>
        <w:adjustRightInd/>
      </w:pPr>
      <w:bookmarkStart w:id="0" w:name="_GoBack"/>
      <w:bookmarkEnd w:id="0"/>
      <w:r w:rsidRPr="00DB1F64">
        <w:rPr>
          <w:rFonts w:hint="eastAsia"/>
        </w:rPr>
        <w:t>別記第</w:t>
      </w:r>
      <w:r w:rsidRPr="00DB1F64">
        <w:t>32</w:t>
      </w:r>
      <w:r w:rsidRPr="00DB1F64">
        <w:rPr>
          <w:rFonts w:hint="eastAsia"/>
        </w:rPr>
        <w:t>号様式</w:t>
      </w:r>
      <w:r w:rsidRPr="00DB1F64">
        <w:t>(</w:t>
      </w:r>
      <w:r w:rsidRPr="00DB1F64">
        <w:rPr>
          <w:rFonts w:hint="eastAsia"/>
        </w:rPr>
        <w:t>第</w:t>
      </w:r>
      <w:r w:rsidRPr="00DB1F64">
        <w:t>23</w:t>
      </w:r>
      <w:r w:rsidRPr="00DB1F64">
        <w:rPr>
          <w:rFonts w:hint="eastAsia"/>
        </w:rPr>
        <w:t>条第</w:t>
      </w:r>
      <w:r w:rsidRPr="00DB1F64">
        <w:t>1</w:t>
      </w:r>
      <w:r w:rsidRPr="00DB1F64">
        <w:rPr>
          <w:rFonts w:hint="eastAsia"/>
        </w:rPr>
        <w:t>項</w:t>
      </w:r>
      <w:r w:rsidRPr="00DB1F64">
        <w:t>)</w:t>
      </w:r>
    </w:p>
    <w:p w:rsidR="00481B78" w:rsidRPr="00DB1F64" w:rsidRDefault="00481B78" w:rsidP="00481B78"/>
    <w:p w:rsidR="00481B78" w:rsidRPr="00DB1F64" w:rsidRDefault="00481B78" w:rsidP="00481B78">
      <w:pPr>
        <w:jc w:val="center"/>
        <w:rPr>
          <w:sz w:val="22"/>
          <w:szCs w:val="22"/>
        </w:rPr>
      </w:pPr>
      <w:r w:rsidRPr="00DB1F64">
        <w:rPr>
          <w:rFonts w:hint="eastAsia"/>
          <w:sz w:val="22"/>
          <w:szCs w:val="22"/>
        </w:rPr>
        <w:t>介護保険居宅介護（介護予防）サービス費等支給申請書</w:t>
      </w:r>
    </w:p>
    <w:p w:rsidR="00481B78" w:rsidRPr="00DB1F64" w:rsidRDefault="00481B78" w:rsidP="00481B78">
      <w:pPr>
        <w:spacing w:after="120"/>
        <w:jc w:val="center"/>
      </w:pPr>
      <w:r w:rsidRPr="00DB1F64">
        <w:t>(</w:t>
      </w:r>
      <w:r w:rsidRPr="00DB1F64">
        <w:rPr>
          <w:rFonts w:hint="eastAsia"/>
        </w:rPr>
        <w:t xml:space="preserve">　　　　年　　月分</w:t>
      </w:r>
      <w:r w:rsidRPr="00DB1F64">
        <w:t>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3437"/>
        <w:gridCol w:w="1140"/>
        <w:gridCol w:w="318"/>
        <w:gridCol w:w="88"/>
        <w:gridCol w:w="230"/>
        <w:gridCol w:w="111"/>
        <w:gridCol w:w="208"/>
        <w:gridCol w:w="134"/>
        <w:gridCol w:w="184"/>
        <w:gridCol w:w="157"/>
        <w:gridCol w:w="162"/>
        <w:gridCol w:w="180"/>
        <w:gridCol w:w="138"/>
        <w:gridCol w:w="203"/>
        <w:gridCol w:w="115"/>
        <w:gridCol w:w="227"/>
        <w:gridCol w:w="92"/>
        <w:gridCol w:w="249"/>
        <w:gridCol w:w="69"/>
        <w:gridCol w:w="273"/>
        <w:gridCol w:w="46"/>
        <w:gridCol w:w="295"/>
        <w:gridCol w:w="23"/>
        <w:gridCol w:w="319"/>
      </w:tblGrid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フリガナ</w:t>
            </w:r>
          </w:p>
          <w:p w:rsidR="00481B78" w:rsidRPr="00DB1F64" w:rsidRDefault="00481B78" w:rsidP="00160D18">
            <w:pPr>
              <w:jc w:val="distribute"/>
            </w:pPr>
          </w:p>
          <w:p w:rsidR="00481B78" w:rsidRPr="00DB1F64" w:rsidRDefault="00481B78" w:rsidP="00160D18">
            <w:pPr>
              <w:jc w:val="distribute"/>
            </w:pPr>
          </w:p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  <w:spacing w:val="55"/>
              </w:rPr>
              <w:t>被保険</w:t>
            </w:r>
            <w:r w:rsidRPr="00DB1F64">
              <w:rPr>
                <w:rFonts w:hint="eastAsia"/>
              </w:rPr>
              <w:t>者氏名</w:t>
            </w:r>
          </w:p>
        </w:tc>
        <w:tc>
          <w:tcPr>
            <w:tcW w:w="3437" w:type="dxa"/>
            <w:tcBorders>
              <w:top w:val="single" w:sz="12" w:space="0" w:color="auto"/>
              <w:bottom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保険者番号</w:t>
            </w:r>
          </w:p>
        </w:tc>
        <w:tc>
          <w:tcPr>
            <w:tcW w:w="1366" w:type="dxa"/>
            <w:gridSpan w:val="8"/>
            <w:tcBorders>
              <w:top w:val="single" w:sz="12" w:space="0" w:color="auto"/>
              <w:bottom w:val="nil"/>
              <w:right w:val="dotted" w:sz="4" w:space="0" w:color="auto"/>
            </w:tcBorders>
            <w:shd w:val="pct15" w:color="auto" w:fill="auto"/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/>
        </w:tc>
        <w:tc>
          <w:tcPr>
            <w:tcW w:w="3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/>
        </w:tc>
        <w:tc>
          <w:tcPr>
            <w:tcW w:w="34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481B78" w:rsidRPr="00DB1F64" w:rsidRDefault="00481B78" w:rsidP="00160D18"/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</w:tcPr>
          <w:p w:rsidR="00481B78" w:rsidRPr="00DB1F64" w:rsidRDefault="00481B78" w:rsidP="00160D18"/>
        </w:tc>
        <w:tc>
          <w:tcPr>
            <w:tcW w:w="1546" w:type="dxa"/>
            <w:gridSpan w:val="3"/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  <w:spacing w:val="10"/>
              </w:rPr>
              <w:t>被保険</w:t>
            </w:r>
            <w:r w:rsidRPr="00DB1F64">
              <w:rPr>
                <w:rFonts w:hint="eastAsia"/>
              </w:rPr>
              <w:t>者番号</w:t>
            </w:r>
          </w:p>
        </w:tc>
        <w:tc>
          <w:tcPr>
            <w:tcW w:w="341" w:type="dxa"/>
            <w:gridSpan w:val="2"/>
            <w:tcBorders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</w:p>
        </w:tc>
        <w:tc>
          <w:tcPr>
            <w:tcW w:w="3437" w:type="dxa"/>
            <w:vMerge/>
          </w:tcPr>
          <w:p w:rsidR="00481B78" w:rsidRPr="00DB1F64" w:rsidRDefault="00481B78" w:rsidP="00160D18"/>
        </w:tc>
        <w:tc>
          <w:tcPr>
            <w:tcW w:w="1140" w:type="dxa"/>
            <w:vAlign w:val="center"/>
          </w:tcPr>
          <w:p w:rsidR="00481B78" w:rsidRPr="00DB1F64" w:rsidRDefault="00481B78" w:rsidP="00160D18">
            <w:pPr>
              <w:rPr>
                <w:spacing w:val="10"/>
              </w:rPr>
            </w:pPr>
            <w:r w:rsidRPr="00DB1F64">
              <w:rPr>
                <w:rFonts w:hint="eastAsia"/>
                <w:spacing w:val="10"/>
              </w:rPr>
              <w:t>個人番号</w:t>
            </w:r>
          </w:p>
        </w:tc>
        <w:tc>
          <w:tcPr>
            <w:tcW w:w="318" w:type="dxa"/>
            <w:tcBorders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1B78" w:rsidRPr="00DB1F64" w:rsidRDefault="00481B78" w:rsidP="00160D18"/>
        </w:tc>
        <w:tc>
          <w:tcPr>
            <w:tcW w:w="31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81B78" w:rsidRPr="00DB1F64" w:rsidRDefault="00481B78" w:rsidP="00160D18"/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生年月日</w:t>
            </w:r>
          </w:p>
        </w:tc>
        <w:tc>
          <w:tcPr>
            <w:tcW w:w="3437" w:type="dxa"/>
            <w:vAlign w:val="center"/>
          </w:tcPr>
          <w:p w:rsidR="00481B78" w:rsidRPr="00DB1F64" w:rsidRDefault="00481B78" w:rsidP="00160D18">
            <w:r w:rsidRPr="00DB1F64">
              <w:rPr>
                <w:rFonts w:hint="eastAsia"/>
              </w:rPr>
              <w:t>明・大・昭　　年　　月　　日生</w:t>
            </w:r>
          </w:p>
        </w:tc>
        <w:tc>
          <w:tcPr>
            <w:tcW w:w="1546" w:type="dxa"/>
            <w:gridSpan w:val="3"/>
            <w:vAlign w:val="center"/>
          </w:tcPr>
          <w:p w:rsidR="00481B78" w:rsidRPr="00DB1F64" w:rsidRDefault="00481B78" w:rsidP="00160D18">
            <w:pPr>
              <w:jc w:val="distribute"/>
              <w:rPr>
                <w:spacing w:val="10"/>
              </w:rPr>
            </w:pPr>
            <w:r w:rsidRPr="00DB1F64">
              <w:rPr>
                <w:rFonts w:hint="eastAsia"/>
                <w:spacing w:val="115"/>
              </w:rPr>
              <w:t>性</w:t>
            </w:r>
            <w:r w:rsidRPr="00DB1F64">
              <w:rPr>
                <w:rFonts w:hint="eastAsia"/>
                <w:spacing w:val="10"/>
              </w:rPr>
              <w:t>別</w:t>
            </w:r>
          </w:p>
        </w:tc>
        <w:tc>
          <w:tcPr>
            <w:tcW w:w="3415" w:type="dxa"/>
            <w:gridSpan w:val="20"/>
            <w:tcBorders>
              <w:righ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  <w:spacing w:val="105"/>
              </w:rPr>
              <w:t>男・</w:t>
            </w:r>
            <w:r w:rsidRPr="00DB1F64">
              <w:rPr>
                <w:rFonts w:hint="eastAsia"/>
              </w:rPr>
              <w:t>女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住所</w:t>
            </w:r>
          </w:p>
        </w:tc>
        <w:tc>
          <w:tcPr>
            <w:tcW w:w="8398" w:type="dxa"/>
            <w:gridSpan w:val="24"/>
            <w:tcBorders>
              <w:right w:val="single" w:sz="12" w:space="0" w:color="auto"/>
            </w:tcBorders>
            <w:vAlign w:val="center"/>
          </w:tcPr>
          <w:p w:rsidR="00481B78" w:rsidRPr="00DB1F64" w:rsidRDefault="00481B78" w:rsidP="00160D18">
            <w:r w:rsidRPr="00DB1F64">
              <w:rPr>
                <w:rFonts w:hint="eastAsia"/>
              </w:rPr>
              <w:t>〒</w:t>
            </w:r>
          </w:p>
          <w:p w:rsidR="00481B78" w:rsidRPr="00DB1F64" w:rsidRDefault="00481B78" w:rsidP="00160D18"/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電話番号　　　　　　　　　　　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支払金額合計</w:t>
            </w:r>
          </w:p>
        </w:tc>
        <w:tc>
          <w:tcPr>
            <w:tcW w:w="8398" w:type="dxa"/>
            <w:gridSpan w:val="24"/>
            <w:tcBorders>
              <w:righ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円　　　　　　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25" w:type="dxa"/>
            <w:vMerge w:val="restart"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申請理由</w:t>
            </w:r>
          </w:p>
        </w:tc>
        <w:tc>
          <w:tcPr>
            <w:tcW w:w="8398" w:type="dxa"/>
            <w:gridSpan w:val="24"/>
            <w:tcBorders>
              <w:bottom w:val="dash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</w:p>
        </w:tc>
        <w:tc>
          <w:tcPr>
            <w:tcW w:w="8398" w:type="dxa"/>
            <w:gridSpan w:val="2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</w:p>
        </w:tc>
        <w:tc>
          <w:tcPr>
            <w:tcW w:w="8398" w:type="dxa"/>
            <w:gridSpan w:val="2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</w:p>
        </w:tc>
        <w:tc>
          <w:tcPr>
            <w:tcW w:w="8398" w:type="dxa"/>
            <w:gridSpan w:val="24"/>
            <w:tcBorders>
              <w:top w:val="dash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573"/>
        </w:trPr>
        <w:tc>
          <w:tcPr>
            <w:tcW w:w="9923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一宮町長　様</w:t>
            </w:r>
          </w:p>
          <w:p w:rsidR="00481B78" w:rsidRPr="00DB1F64" w:rsidRDefault="00481B78" w:rsidP="00160D18">
            <w:r w:rsidRPr="00DB1F64">
              <w:rPr>
                <w:rFonts w:hint="eastAsia"/>
              </w:rPr>
              <w:t xml:space="preserve">　　下記のとおり、関係書類を添えて居宅介護（介護予防）サービス費等の支給を申請します。</w:t>
            </w:r>
          </w:p>
          <w:p w:rsidR="00481B78" w:rsidRPr="00DB1F64" w:rsidRDefault="00481B78" w:rsidP="00160D18"/>
          <w:p w:rsidR="00481B78" w:rsidRPr="00DB1F64" w:rsidRDefault="00481B78" w:rsidP="00160D18">
            <w:r w:rsidRPr="00DB1F64">
              <w:rPr>
                <w:rFonts w:hint="eastAsia"/>
              </w:rPr>
              <w:t xml:space="preserve">　　　　　　年　　月　　日</w:t>
            </w:r>
          </w:p>
          <w:p w:rsidR="00481B78" w:rsidRPr="00DB1F64" w:rsidRDefault="00481B78" w:rsidP="00160D18"/>
          <w:p w:rsidR="00481B78" w:rsidRPr="00DB1F64" w:rsidRDefault="00481B78" w:rsidP="00160D18">
            <w:r w:rsidRPr="00DB1F64">
              <w:rPr>
                <w:rFonts w:hint="eastAsia"/>
              </w:rPr>
              <w:t xml:space="preserve">　　　　　住所</w:t>
            </w:r>
          </w:p>
          <w:p w:rsidR="00481B78" w:rsidRPr="00DB1F64" w:rsidRDefault="00481B78" w:rsidP="00160D18">
            <w:r w:rsidRPr="00DB1F64">
              <w:rPr>
                <w:rFonts w:hint="eastAsia"/>
              </w:rPr>
              <w:t xml:space="preserve">　申請者　　　　　　　　　　　　　　　　　　　　　　電話番号</w:t>
            </w:r>
          </w:p>
          <w:p w:rsidR="00481B78" w:rsidRPr="00DB1F64" w:rsidRDefault="00481B78" w:rsidP="00160D18">
            <w:r w:rsidRPr="00DB1F64">
              <w:rPr>
                <w:rFonts w:hint="eastAsia"/>
              </w:rPr>
              <w:t xml:space="preserve">　　　　　氏名　　　　　　　　　　　　　　　　　印</w:t>
            </w:r>
          </w:p>
        </w:tc>
      </w:tr>
    </w:tbl>
    <w:p w:rsidR="00481B78" w:rsidRPr="00DB1F64" w:rsidRDefault="00481B78" w:rsidP="00481B78">
      <w:pPr>
        <w:ind w:left="643" w:hanging="643"/>
      </w:pPr>
      <w:r w:rsidRPr="00DB1F64">
        <w:rPr>
          <w:rFonts w:hint="eastAsia"/>
        </w:rPr>
        <w:t>注意・この申請書の裏面に該当月分の領収証及びサービス提供証明書又は居宅介護（介護予防）支援提供証明書も併せて添付してください。</w:t>
      </w:r>
    </w:p>
    <w:p w:rsidR="00481B78" w:rsidRPr="00DB1F64" w:rsidRDefault="00481B78" w:rsidP="00481B78">
      <w:r w:rsidRPr="00DB1F64">
        <w:rPr>
          <w:rFonts w:hint="eastAsia"/>
        </w:rPr>
        <w:t xml:space="preserve">　上記の給付費を下記の口座に振り込んで下さい。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31"/>
        <w:gridCol w:w="532"/>
        <w:gridCol w:w="372"/>
        <w:gridCol w:w="160"/>
        <w:gridCol w:w="532"/>
        <w:gridCol w:w="425"/>
        <w:gridCol w:w="638"/>
        <w:gridCol w:w="779"/>
        <w:gridCol w:w="1276"/>
        <w:gridCol w:w="506"/>
        <w:gridCol w:w="506"/>
        <w:gridCol w:w="506"/>
        <w:gridCol w:w="507"/>
        <w:gridCol w:w="506"/>
        <w:gridCol w:w="506"/>
        <w:gridCol w:w="507"/>
      </w:tblGrid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口座振替依頼欄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農協　　</w:t>
            </w:r>
          </w:p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銀行　　</w:t>
            </w:r>
          </w:p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信用金庫　</w:t>
            </w:r>
          </w:p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信用組合　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>本店</w:t>
            </w:r>
            <w:r w:rsidRPr="00DB1F64">
              <w:t>(</w:t>
            </w:r>
            <w:r w:rsidRPr="00DB1F64">
              <w:rPr>
                <w:rFonts w:hint="eastAsia"/>
              </w:rPr>
              <w:t>所</w:t>
            </w:r>
            <w:r w:rsidRPr="00DB1F64">
              <w:t>)</w:t>
            </w:r>
            <w:r w:rsidRPr="00DB1F64">
              <w:rPr>
                <w:rFonts w:hint="eastAsia"/>
              </w:rPr>
              <w:t xml:space="preserve">　</w:t>
            </w:r>
          </w:p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>支店</w:t>
            </w:r>
            <w:r w:rsidRPr="00DB1F64">
              <w:t>(</w:t>
            </w:r>
            <w:r w:rsidRPr="00DB1F64">
              <w:rPr>
                <w:rFonts w:hint="eastAsia"/>
              </w:rPr>
              <w:t>所</w:t>
            </w:r>
            <w:r w:rsidRPr="00DB1F64">
              <w:t>)</w:t>
            </w:r>
            <w:r w:rsidRPr="00DB1F64">
              <w:rPr>
                <w:rFonts w:hint="eastAsia"/>
              </w:rPr>
              <w:t xml:space="preserve">　</w:t>
            </w:r>
          </w:p>
          <w:p w:rsidR="00481B78" w:rsidRPr="00DB1F64" w:rsidRDefault="00481B78" w:rsidP="00160D18">
            <w:pPr>
              <w:jc w:val="right"/>
            </w:pPr>
            <w:r w:rsidRPr="00DB1F64">
              <w:rPr>
                <w:rFonts w:hint="eastAsia"/>
              </w:rPr>
              <w:t xml:space="preserve">出張所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種目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口座番号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81B78" w:rsidRPr="00DB1F64" w:rsidRDefault="00481B78" w:rsidP="00160D18"/>
        </w:tc>
        <w:tc>
          <w:tcPr>
            <w:tcW w:w="2127" w:type="dxa"/>
            <w:gridSpan w:val="5"/>
            <w:vMerge/>
          </w:tcPr>
          <w:p w:rsidR="00481B78" w:rsidRPr="00DB1F64" w:rsidRDefault="00481B78" w:rsidP="00160D18"/>
        </w:tc>
        <w:tc>
          <w:tcPr>
            <w:tcW w:w="1842" w:type="dxa"/>
            <w:gridSpan w:val="3"/>
            <w:vMerge/>
          </w:tcPr>
          <w:p w:rsidR="00481B78" w:rsidRPr="00DB1F64" w:rsidRDefault="00481B78" w:rsidP="00160D18"/>
        </w:tc>
        <w:tc>
          <w:tcPr>
            <w:tcW w:w="1276" w:type="dxa"/>
            <w:vMerge w:val="restart"/>
            <w:vAlign w:val="center"/>
          </w:tcPr>
          <w:p w:rsidR="00481B78" w:rsidRPr="00DB1F64" w:rsidRDefault="00481B78" w:rsidP="00160D18">
            <w:r w:rsidRPr="00DB1F64">
              <w:t>1</w:t>
            </w:r>
            <w:r w:rsidRPr="00DB1F64">
              <w:rPr>
                <w:rFonts w:hint="eastAsia"/>
              </w:rPr>
              <w:t>普通預金</w:t>
            </w:r>
          </w:p>
          <w:p w:rsidR="00481B78" w:rsidRPr="00DB1F64" w:rsidRDefault="00481B78" w:rsidP="00160D18">
            <w:r w:rsidRPr="00DB1F64">
              <w:t>2</w:t>
            </w:r>
            <w:r w:rsidRPr="00DB1F64">
              <w:rPr>
                <w:rFonts w:hint="eastAsia"/>
              </w:rPr>
              <w:t>当座預金</w:t>
            </w:r>
          </w:p>
          <w:p w:rsidR="00481B78" w:rsidRPr="00DB1F64" w:rsidRDefault="00481B78" w:rsidP="00160D18">
            <w:r w:rsidRPr="00DB1F64">
              <w:t>3</w:t>
            </w:r>
            <w:r w:rsidRPr="00DB1F64">
              <w:rPr>
                <w:rFonts w:hint="eastAsia"/>
              </w:rPr>
              <w:t>その他</w:t>
            </w:r>
          </w:p>
        </w:tc>
        <w:tc>
          <w:tcPr>
            <w:tcW w:w="506" w:type="dxa"/>
            <w:vMerge w:val="restart"/>
            <w:tcBorders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0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07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81B78" w:rsidRPr="00DB1F64" w:rsidRDefault="00481B78" w:rsidP="00160D18"/>
        </w:tc>
        <w:tc>
          <w:tcPr>
            <w:tcW w:w="2127" w:type="dxa"/>
            <w:gridSpan w:val="5"/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金融機関コード</w:t>
            </w:r>
          </w:p>
        </w:tc>
        <w:tc>
          <w:tcPr>
            <w:tcW w:w="1842" w:type="dxa"/>
            <w:gridSpan w:val="3"/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vMerge/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7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481B78" w:rsidRPr="00DB1F64" w:rsidRDefault="00481B78" w:rsidP="00160D18"/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81B78" w:rsidRPr="00DB1F64" w:rsidRDefault="00481B78" w:rsidP="00160D18"/>
        </w:tc>
        <w:tc>
          <w:tcPr>
            <w:tcW w:w="531" w:type="dxa"/>
            <w:tcBorders>
              <w:bottom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tcBorders>
              <w:lef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tcBorders>
              <w:left w:val="dashed" w:sz="4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81B78" w:rsidRPr="00DB1F64" w:rsidRDefault="00481B78" w:rsidP="00160D18"/>
        </w:tc>
        <w:tc>
          <w:tcPr>
            <w:tcW w:w="507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481B78" w:rsidRPr="00DB1F64" w:rsidRDefault="00481B78" w:rsidP="00160D18"/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81B78" w:rsidRPr="00DB1F64" w:rsidRDefault="00481B78" w:rsidP="00160D18"/>
        </w:tc>
        <w:tc>
          <w:tcPr>
            <w:tcW w:w="1435" w:type="dxa"/>
            <w:gridSpan w:val="3"/>
            <w:vMerge w:val="restart"/>
            <w:vAlign w:val="center"/>
          </w:tcPr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フリガナ</w:t>
            </w:r>
          </w:p>
          <w:p w:rsidR="00481B78" w:rsidRPr="00DB1F64" w:rsidRDefault="00481B78" w:rsidP="00160D18">
            <w:pPr>
              <w:jc w:val="distribute"/>
            </w:pPr>
            <w:r w:rsidRPr="00DB1F64">
              <w:rPr>
                <w:rFonts w:hint="eastAsia"/>
              </w:rPr>
              <w:t>口座名義人</w:t>
            </w:r>
          </w:p>
        </w:tc>
        <w:tc>
          <w:tcPr>
            <w:tcW w:w="7354" w:type="dxa"/>
            <w:gridSpan w:val="13"/>
            <w:tcBorders>
              <w:bottom w:val="dashed" w:sz="4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B78" w:rsidRPr="00DB1F64" w:rsidRDefault="00481B78" w:rsidP="00160D18"/>
        </w:tc>
        <w:tc>
          <w:tcPr>
            <w:tcW w:w="1435" w:type="dxa"/>
            <w:gridSpan w:val="3"/>
            <w:vMerge/>
            <w:tcBorders>
              <w:bottom w:val="single" w:sz="12" w:space="0" w:color="auto"/>
            </w:tcBorders>
          </w:tcPr>
          <w:p w:rsidR="00481B78" w:rsidRPr="00DB1F64" w:rsidRDefault="00481B78" w:rsidP="00160D18"/>
        </w:tc>
        <w:tc>
          <w:tcPr>
            <w:tcW w:w="7354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</w:tbl>
    <w:p w:rsidR="00481B78" w:rsidRPr="00DB1F64" w:rsidRDefault="00481B78" w:rsidP="00481B78">
      <w:r w:rsidRPr="00DB1F64">
        <w:rPr>
          <w:rFonts w:hint="eastAsia"/>
        </w:rPr>
        <w:t>町記入欄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22"/>
        <w:gridCol w:w="851"/>
        <w:gridCol w:w="1559"/>
        <w:gridCol w:w="4111"/>
      </w:tblGrid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  <w:spacing w:val="210"/>
              </w:rPr>
              <w:t>区</w:t>
            </w:r>
            <w:r w:rsidRPr="00DB1F64">
              <w:rPr>
                <w:rFonts w:hint="eastAsia"/>
              </w:rPr>
              <w:t>分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保険料納付状況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領収証確認欄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</w:rPr>
              <w:t>サービス提供証明書確認欄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  <w:spacing w:val="210"/>
              </w:rPr>
              <w:t>備</w:t>
            </w:r>
            <w:r w:rsidRPr="00DB1F64">
              <w:rPr>
                <w:rFonts w:hint="eastAsia"/>
              </w:rPr>
              <w:t>考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481B78" w:rsidRPr="00DB1F64" w:rsidRDefault="00481B78" w:rsidP="00160D18">
            <w:pPr>
              <w:ind w:left="307" w:hanging="307"/>
            </w:pPr>
            <w:r w:rsidRPr="00DB1F64">
              <w:t>1</w:t>
            </w:r>
            <w:r w:rsidRPr="00DB1F64">
              <w:rPr>
                <w:rFonts w:hint="eastAsia"/>
              </w:rPr>
              <w:t xml:space="preserve">　一般</w:t>
            </w:r>
          </w:p>
          <w:p w:rsidR="00481B78" w:rsidRPr="00DB1F64" w:rsidRDefault="00481B78" w:rsidP="00160D18">
            <w:pPr>
              <w:ind w:left="307" w:hanging="307"/>
            </w:pPr>
            <w:r w:rsidRPr="00DB1F64">
              <w:t>2</w:t>
            </w:r>
            <w:r w:rsidRPr="00DB1F64">
              <w:rPr>
                <w:rFonts w:hint="eastAsia"/>
              </w:rPr>
              <w:t xml:space="preserve">　支払方法</w:t>
            </w:r>
            <w:r w:rsidRPr="00DB1F64">
              <w:rPr>
                <w:rFonts w:hint="eastAsia"/>
                <w:spacing w:val="55"/>
              </w:rPr>
              <w:t>の</w:t>
            </w:r>
            <w:r w:rsidRPr="00DB1F64">
              <w:rPr>
                <w:rFonts w:hint="eastAsia"/>
              </w:rPr>
              <w:t>変更</w:t>
            </w:r>
          </w:p>
          <w:p w:rsidR="00481B78" w:rsidRPr="00DB1F64" w:rsidRDefault="00481B78" w:rsidP="00160D18">
            <w:pPr>
              <w:ind w:left="307" w:hanging="307"/>
            </w:pPr>
            <w:r w:rsidRPr="00DB1F64">
              <w:t>3</w:t>
            </w:r>
            <w:r w:rsidRPr="00DB1F64">
              <w:rPr>
                <w:rFonts w:hint="eastAsia"/>
              </w:rPr>
              <w:t xml:space="preserve">　給付額減額</w:t>
            </w:r>
          </w:p>
        </w:tc>
        <w:tc>
          <w:tcPr>
            <w:tcW w:w="1722" w:type="dxa"/>
            <w:vMerge w:val="restart"/>
            <w:vAlign w:val="center"/>
          </w:tcPr>
          <w:p w:rsidR="00481B78" w:rsidRPr="00DB1F64" w:rsidRDefault="00481B78" w:rsidP="00160D18">
            <w:pPr>
              <w:jc w:val="center"/>
            </w:pPr>
            <w:r w:rsidRPr="00DB1F64">
              <w:rPr>
                <w:rFonts w:hint="eastAsia"/>
                <w:spacing w:val="20"/>
              </w:rPr>
              <w:t>未納保険</w:t>
            </w:r>
            <w:r w:rsidRPr="00DB1F64">
              <w:rPr>
                <w:rFonts w:hint="eastAsia"/>
              </w:rPr>
              <w:t>料有・無</w:t>
            </w:r>
          </w:p>
          <w:p w:rsidR="00481B78" w:rsidRPr="00DB1F64" w:rsidRDefault="00481B78" w:rsidP="00DB1F64">
            <w:pPr>
              <w:jc w:val="center"/>
            </w:pPr>
            <w:r w:rsidRPr="00DB1F64">
              <w:rPr>
                <w:rFonts w:hint="eastAsia"/>
                <w:spacing w:val="20"/>
              </w:rPr>
              <w:t>滞納保険料</w:t>
            </w:r>
            <w:r w:rsidRPr="00DB1F64">
              <w:rPr>
                <w:rFonts w:hint="eastAsia"/>
              </w:rPr>
              <w:t>有・無</w:t>
            </w:r>
          </w:p>
        </w:tc>
        <w:tc>
          <w:tcPr>
            <w:tcW w:w="851" w:type="dxa"/>
            <w:vMerge/>
          </w:tcPr>
          <w:p w:rsidR="00481B78" w:rsidRPr="00DB1F64" w:rsidRDefault="00481B78" w:rsidP="00160D18"/>
        </w:tc>
        <w:tc>
          <w:tcPr>
            <w:tcW w:w="1559" w:type="dxa"/>
            <w:vMerge/>
          </w:tcPr>
          <w:p w:rsidR="00481B78" w:rsidRPr="00DB1F64" w:rsidRDefault="00481B78" w:rsidP="00160D18"/>
        </w:tc>
        <w:tc>
          <w:tcPr>
            <w:tcW w:w="4111" w:type="dxa"/>
            <w:vMerge w:val="restart"/>
            <w:tcBorders>
              <w:right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</w:tr>
      <w:tr w:rsidR="00481B78" w:rsidRPr="00DB1F64" w:rsidTr="00160D18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B78" w:rsidRPr="00DB1F64" w:rsidRDefault="00481B78" w:rsidP="00160D18"/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:rsidR="00481B78" w:rsidRPr="00DB1F64" w:rsidRDefault="00481B78" w:rsidP="00160D18"/>
        </w:tc>
        <w:tc>
          <w:tcPr>
            <w:tcW w:w="851" w:type="dxa"/>
            <w:tcBorders>
              <w:bottom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81B78" w:rsidRPr="00DB1F64" w:rsidRDefault="00481B78" w:rsidP="00160D18">
            <w:r w:rsidRPr="00DB1F64"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1B78" w:rsidRPr="00DB1F64" w:rsidRDefault="00481B78" w:rsidP="00160D18"/>
        </w:tc>
      </w:tr>
    </w:tbl>
    <w:p w:rsidR="00481B78" w:rsidRPr="00DB1F64" w:rsidRDefault="00481B78" w:rsidP="00481B78">
      <w:pPr>
        <w:spacing w:line="20" w:lineRule="exact"/>
      </w:pPr>
    </w:p>
    <w:sectPr w:rsidR="00481B78" w:rsidRPr="00DB1F64" w:rsidSect="00A147EB">
      <w:pgSz w:w="11906" w:h="16838" w:code="9"/>
      <w:pgMar w:top="1418" w:right="964" w:bottom="1418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1A" w:rsidRDefault="00844C1A">
      <w:r>
        <w:separator/>
      </w:r>
    </w:p>
  </w:endnote>
  <w:endnote w:type="continuationSeparator" w:id="0">
    <w:p w:rsidR="00844C1A" w:rsidRDefault="0084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1A" w:rsidRDefault="00844C1A">
      <w:r>
        <w:separator/>
      </w:r>
    </w:p>
  </w:footnote>
  <w:footnote w:type="continuationSeparator" w:id="0">
    <w:p w:rsidR="00844C1A" w:rsidRDefault="0084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B"/>
    <w:rsid w:val="00041918"/>
    <w:rsid w:val="000540E1"/>
    <w:rsid w:val="00112959"/>
    <w:rsid w:val="00160D18"/>
    <w:rsid w:val="001F747D"/>
    <w:rsid w:val="00481B78"/>
    <w:rsid w:val="00801444"/>
    <w:rsid w:val="00844C1A"/>
    <w:rsid w:val="008E6E7A"/>
    <w:rsid w:val="00903EBC"/>
    <w:rsid w:val="00A147EB"/>
    <w:rsid w:val="00D362DB"/>
    <w:rsid w:val="00D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9072F-21F5-48EC-A4D8-515D6E10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2012-10-26T02:06:00Z</cp:lastPrinted>
  <dcterms:created xsi:type="dcterms:W3CDTF">2021-11-25T04:20:00Z</dcterms:created>
  <dcterms:modified xsi:type="dcterms:W3CDTF">2021-11-25T04:20:00Z</dcterms:modified>
</cp:coreProperties>
</file>