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6734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7</w:t>
      </w:r>
    </w:p>
    <w:p w:rsidR="00000000" w:rsidRDefault="000F6734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  <w:spacing w:val="30"/>
        </w:rPr>
        <w:t>特定施設使用全廃届出</w:t>
      </w:r>
      <w:r>
        <w:rPr>
          <w:rFonts w:hint="eastAsia"/>
        </w:rPr>
        <w:t>書</w:t>
      </w:r>
    </w:p>
    <w:p w:rsidR="00000000" w:rsidRDefault="000F6734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000000" w:rsidRDefault="000F6734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市町村長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675"/>
        <w:gridCol w:w="399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vAlign w:val="center"/>
          </w:tcPr>
          <w:p w:rsidR="00000000" w:rsidRDefault="000F673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000000" w:rsidRDefault="000F6734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000000" w:rsidRDefault="000F673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000000" w:rsidRDefault="000F6734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特定施設のすべての使用を廃止したので、騒音規制法第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00"/>
        <w:gridCol w:w="2310"/>
        <w:gridCol w:w="1890"/>
        <w:gridCol w:w="22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000000" w:rsidRDefault="000F673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000000" w:rsidRDefault="000F673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00000" w:rsidRDefault="000F673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00000" w:rsidRDefault="000F673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000000" w:rsidRDefault="000F673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000000" w:rsidRDefault="000F673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00000" w:rsidRDefault="000F673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000000" w:rsidRDefault="000F673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000000" w:rsidRDefault="000F673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000000" w:rsidRDefault="000F673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000000" w:rsidRDefault="000F673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00000" w:rsidRDefault="000F673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000000" w:rsidRDefault="000F673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000000" w:rsidRDefault="000F673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00000" w:rsidRDefault="000F673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000000" w:rsidRDefault="000F673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0F6734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※印の欄には、記載しないこと。</w:t>
      </w:r>
    </w:p>
    <w:p w:rsidR="00000000" w:rsidRDefault="000F6734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用紙の大きさは、日</w:t>
      </w:r>
      <w:r>
        <w:rPr>
          <w:rFonts w:hint="eastAsia"/>
        </w:rPr>
        <w:t>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000000" w:rsidRDefault="000F6734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 xml:space="preserve">　氏名</w:t>
      </w:r>
      <w:r>
        <w:rPr>
          <w:rFonts w:hint="eastAsia"/>
        </w:rPr>
        <w:t>(</w:t>
      </w:r>
      <w:r>
        <w:rPr>
          <w:rFonts w:hint="eastAsia"/>
        </w:rPr>
        <w:t>法人にあつてはその代表者の氏名</w:t>
      </w:r>
      <w:r>
        <w:rPr>
          <w:rFonts w:hint="eastAsia"/>
        </w:rPr>
        <w:t>)</w:t>
      </w:r>
      <w:r>
        <w:rPr>
          <w:rFonts w:hint="eastAsia"/>
        </w:rPr>
        <w:t>を記載し、押印することに代えて、本人</w:t>
      </w:r>
      <w:r>
        <w:rPr>
          <w:rFonts w:hint="eastAsia"/>
        </w:rPr>
        <w:t>(</w:t>
      </w:r>
      <w:r>
        <w:rPr>
          <w:rFonts w:hint="eastAsia"/>
        </w:rPr>
        <w:t>法人にあつてはその代表者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sectPr w:rsidR="000000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F6734">
      <w:r>
        <w:separator/>
      </w:r>
    </w:p>
  </w:endnote>
  <w:endnote w:type="continuationSeparator" w:id="0">
    <w:p w:rsidR="00000000" w:rsidRDefault="000F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F6734">
      <w:r>
        <w:separator/>
      </w:r>
    </w:p>
  </w:footnote>
  <w:footnote w:type="continuationSeparator" w:id="0">
    <w:p w:rsidR="00000000" w:rsidRDefault="000F67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F6734"/>
    <w:rsid w:val="000F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2002-02-18T08:25:00Z</cp:lastPrinted>
  <dcterms:created xsi:type="dcterms:W3CDTF">2017-02-08T03:19:00Z</dcterms:created>
  <dcterms:modified xsi:type="dcterms:W3CDTF">2017-02-08T03:19:00Z</dcterms:modified>
</cp:coreProperties>
</file>